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6A" w:rsidRPr="006D5DBF" w:rsidRDefault="0074166A" w:rsidP="00D5705F">
      <w:pPr>
        <w:rPr>
          <w:rFonts w:ascii="Arial" w:hAnsi="Arial" w:cs="Arial"/>
          <w:b/>
          <w:color w:val="7F7F7F"/>
        </w:rPr>
      </w:pPr>
    </w:p>
    <w:p w:rsidR="007954E3" w:rsidRPr="007954E3" w:rsidRDefault="007954E3" w:rsidP="006D5DBF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  <w:r w:rsidRPr="007954E3">
        <w:rPr>
          <w:rFonts w:ascii="Arial" w:hAnsi="Arial" w:cs="Arial"/>
          <w:b/>
          <w:color w:val="7F7F7F"/>
          <w:sz w:val="32"/>
          <w:szCs w:val="32"/>
        </w:rPr>
        <w:t xml:space="preserve">PREMIADOS  CASTILLA  y LEÓN </w:t>
      </w:r>
    </w:p>
    <w:p w:rsidR="0074166A" w:rsidRPr="00D146EA" w:rsidRDefault="0074166A" w:rsidP="007954E3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D146EA">
        <w:rPr>
          <w:rFonts w:ascii="Arial" w:hAnsi="Arial" w:cs="Arial"/>
          <w:b/>
          <w:color w:val="7F7F7F"/>
          <w:sz w:val="28"/>
          <w:szCs w:val="28"/>
          <w:u w:val="single"/>
        </w:rPr>
        <w:t>ÁVILA</w:t>
      </w:r>
    </w:p>
    <w:p w:rsidR="0074166A" w:rsidRDefault="0074166A" w:rsidP="006C4E61">
      <w:pPr>
        <w:rPr>
          <w:rFonts w:ascii="Arial" w:hAnsi="Arial" w:cs="Arial"/>
        </w:rPr>
      </w:pPr>
    </w:p>
    <w:p w:rsidR="0074166A" w:rsidRDefault="0074166A" w:rsidP="006C4E61">
      <w:pPr>
        <w:rPr>
          <w:rFonts w:ascii="Arial" w:hAnsi="Arial" w:cs="Arial"/>
        </w:rPr>
      </w:pPr>
      <w:r w:rsidRPr="006C4E61">
        <w:rPr>
          <w:rFonts w:ascii="Arial" w:hAnsi="Arial" w:cs="Arial"/>
          <w:b/>
        </w:rPr>
        <w:t>CATEGORÍA QUESOS SEMICURADOS</w:t>
      </w:r>
      <w:r>
        <w:rPr>
          <w:rFonts w:ascii="Arial" w:hAnsi="Arial" w:cs="Arial"/>
          <w:b/>
        </w:rPr>
        <w:t xml:space="preserve"> - </w:t>
      </w:r>
      <w:r w:rsidRPr="006C4E61">
        <w:rPr>
          <w:rFonts w:ascii="Arial" w:hAnsi="Arial" w:cs="Arial"/>
          <w:b/>
        </w:rPr>
        <w:t>PLATA</w:t>
      </w:r>
      <w:r>
        <w:rPr>
          <w:rFonts w:ascii="Arial" w:hAnsi="Arial" w:cs="Arial"/>
        </w:rPr>
        <w:t xml:space="preserve"> </w:t>
      </w:r>
    </w:p>
    <w:p w:rsidR="0074166A" w:rsidRPr="006C4E61" w:rsidRDefault="0074166A" w:rsidP="006C4E61">
      <w:pPr>
        <w:rPr>
          <w:rFonts w:ascii="Arial" w:hAnsi="Arial" w:cs="Arial"/>
          <w:b/>
        </w:rPr>
      </w:pPr>
      <w:r w:rsidRPr="006C4E61">
        <w:rPr>
          <w:rFonts w:ascii="Arial" w:hAnsi="Arial" w:cs="Arial"/>
        </w:rPr>
        <w:t xml:space="preserve">QUESO DE </w:t>
      </w:r>
      <w:r w:rsidR="008179B4">
        <w:rPr>
          <w:rFonts w:ascii="Arial" w:hAnsi="Arial" w:cs="Arial"/>
        </w:rPr>
        <w:t>CABRA</w:t>
      </w:r>
      <w:r w:rsidRPr="006C4E61">
        <w:rPr>
          <w:rFonts w:ascii="Arial" w:hAnsi="Arial" w:cs="Arial"/>
        </w:rPr>
        <w:t xml:space="preserve"> SEMICURA</w:t>
      </w:r>
      <w:r>
        <w:rPr>
          <w:rFonts w:ascii="Arial" w:hAnsi="Arial" w:cs="Arial"/>
        </w:rPr>
        <w:t xml:space="preserve">DO, QUESERÍA VALDECABRAS, </w:t>
      </w:r>
      <w:r w:rsidR="008179B4">
        <w:rPr>
          <w:rFonts w:ascii="Arial" w:hAnsi="Arial" w:cs="Arial"/>
        </w:rPr>
        <w:t>CANDELEDA (</w:t>
      </w:r>
      <w:r>
        <w:rPr>
          <w:rFonts w:ascii="Arial" w:hAnsi="Arial" w:cs="Arial"/>
        </w:rPr>
        <w:t>ÁVILA</w:t>
      </w:r>
      <w:r w:rsidR="008179B4">
        <w:rPr>
          <w:rFonts w:ascii="Arial" w:hAnsi="Arial" w:cs="Arial"/>
        </w:rPr>
        <w:t>)</w:t>
      </w:r>
    </w:p>
    <w:p w:rsidR="0074166A" w:rsidRPr="006C4E61" w:rsidRDefault="0074166A" w:rsidP="006C4E61">
      <w:pPr>
        <w:rPr>
          <w:rFonts w:ascii="Arial" w:hAnsi="Arial" w:cs="Arial"/>
        </w:rPr>
      </w:pPr>
      <w:bookmarkStart w:id="0" w:name="_GoBack"/>
      <w:bookmarkEnd w:id="0"/>
      <w:r w:rsidRPr="006C4E61">
        <w:rPr>
          <w:rFonts w:ascii="Arial" w:hAnsi="Arial" w:cs="Arial"/>
        </w:rPr>
        <w:t>PRODUCTOS ARTESANOS VALDECABRAS S.L.</w:t>
      </w:r>
    </w:p>
    <w:p w:rsidR="0074166A" w:rsidRDefault="0074166A" w:rsidP="006C4E61">
      <w:pPr>
        <w:rPr>
          <w:rFonts w:ascii="Arial" w:hAnsi="Arial" w:cs="Arial"/>
        </w:rPr>
      </w:pPr>
    </w:p>
    <w:p w:rsidR="0074166A" w:rsidRDefault="00C02EF4" w:rsidP="006C4E61">
      <w:pPr>
        <w:rPr>
          <w:rFonts w:ascii="Arial" w:hAnsi="Arial" w:cs="Arial"/>
        </w:rPr>
      </w:pPr>
      <w:r>
        <w:rPr>
          <w:rFonts w:ascii="Arial" w:hAnsi="Arial" w:cs="Arial"/>
          <w:b/>
        </w:rPr>
        <w:t>CATEGO</w:t>
      </w:r>
      <w:r w:rsidR="0074166A" w:rsidRPr="006C4E61">
        <w:rPr>
          <w:rFonts w:ascii="Arial" w:hAnsi="Arial" w:cs="Arial"/>
          <w:b/>
        </w:rPr>
        <w:t xml:space="preserve">RÍA </w:t>
      </w:r>
      <w:proofErr w:type="spellStart"/>
      <w:r w:rsidR="0074166A" w:rsidRPr="006C4E61">
        <w:rPr>
          <w:rFonts w:ascii="Arial" w:hAnsi="Arial" w:cs="Arial"/>
          <w:b/>
        </w:rPr>
        <w:t>I+D+i</w:t>
      </w:r>
      <w:proofErr w:type="spellEnd"/>
      <w:r w:rsidR="0074166A">
        <w:rPr>
          <w:rFonts w:ascii="Arial" w:hAnsi="Arial" w:cs="Arial"/>
          <w:b/>
        </w:rPr>
        <w:t xml:space="preserve"> – </w:t>
      </w:r>
      <w:r w:rsidR="0074166A" w:rsidRPr="006C4E61">
        <w:rPr>
          <w:rFonts w:ascii="Arial" w:hAnsi="Arial" w:cs="Arial"/>
          <w:b/>
        </w:rPr>
        <w:t>ORO</w:t>
      </w:r>
    </w:p>
    <w:p w:rsidR="0074166A" w:rsidRPr="006C4E61" w:rsidRDefault="0074166A" w:rsidP="006C4E61">
      <w:pPr>
        <w:rPr>
          <w:rFonts w:ascii="Arial" w:hAnsi="Arial" w:cs="Arial"/>
          <w:b/>
        </w:rPr>
      </w:pPr>
      <w:r w:rsidRPr="006C4E61">
        <w:rPr>
          <w:rFonts w:ascii="Arial" w:hAnsi="Arial" w:cs="Arial"/>
        </w:rPr>
        <w:t>PAN DE PATATAS REVOLCONAS, LA TAHONA DE SOTILL</w:t>
      </w:r>
      <w:r>
        <w:rPr>
          <w:rFonts w:ascii="Arial" w:hAnsi="Arial" w:cs="Arial"/>
        </w:rPr>
        <w:t>O, SOTILLO DE LA ADRADA (ÁVILA)</w:t>
      </w:r>
    </w:p>
    <w:p w:rsidR="009A218F" w:rsidRPr="006D5DBF" w:rsidRDefault="0074166A" w:rsidP="009A218F">
      <w:pPr>
        <w:rPr>
          <w:rFonts w:ascii="Arial" w:hAnsi="Arial" w:cs="Arial"/>
          <w:b/>
          <w:color w:val="7F7F7F"/>
        </w:rPr>
      </w:pPr>
      <w:r w:rsidRPr="006C4E61">
        <w:rPr>
          <w:rFonts w:ascii="Arial" w:hAnsi="Arial" w:cs="Arial"/>
        </w:rPr>
        <w:t>PANUSAN S.L.</w:t>
      </w:r>
      <w:r w:rsidR="009A218F" w:rsidRPr="009A218F">
        <w:rPr>
          <w:rFonts w:ascii="Arial" w:hAnsi="Arial" w:cs="Arial"/>
          <w:b/>
          <w:color w:val="7F7F7F"/>
        </w:rPr>
        <w:t xml:space="preserve"> </w:t>
      </w:r>
    </w:p>
    <w:p w:rsidR="009A218F" w:rsidRPr="00D146EA" w:rsidRDefault="009A218F" w:rsidP="009A218F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D146EA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BURGOS </w:t>
      </w:r>
    </w:p>
    <w:p w:rsidR="009A218F" w:rsidRDefault="009A218F" w:rsidP="009A218F">
      <w:pPr>
        <w:rPr>
          <w:rFonts w:ascii="Arial" w:hAnsi="Arial" w:cs="Arial"/>
        </w:rPr>
      </w:pPr>
    </w:p>
    <w:p w:rsidR="009A218F" w:rsidRDefault="009A218F" w:rsidP="009A218F">
      <w:pPr>
        <w:rPr>
          <w:rFonts w:ascii="Arial" w:hAnsi="Arial" w:cs="Arial"/>
          <w:b/>
        </w:rPr>
      </w:pPr>
      <w:r w:rsidRPr="006C4E61">
        <w:rPr>
          <w:rFonts w:ascii="Arial" w:hAnsi="Arial" w:cs="Arial"/>
          <w:b/>
        </w:rPr>
        <w:t>CATEGORÍA</w:t>
      </w:r>
      <w:r>
        <w:rPr>
          <w:rFonts w:ascii="Arial" w:hAnsi="Arial" w:cs="Arial"/>
          <w:b/>
        </w:rPr>
        <w:t xml:space="preserve"> EMBUTIDOS DE CERDO - </w:t>
      </w:r>
      <w:r w:rsidRPr="00933122">
        <w:rPr>
          <w:rFonts w:ascii="Arial" w:hAnsi="Arial" w:cs="Arial"/>
          <w:b/>
        </w:rPr>
        <w:t>PLATA</w:t>
      </w:r>
      <w:r w:rsidRPr="00933122">
        <w:rPr>
          <w:rFonts w:ascii="Arial" w:hAnsi="Arial" w:cs="Arial"/>
          <w:b/>
        </w:rPr>
        <w:tab/>
      </w:r>
    </w:p>
    <w:p w:rsidR="009A218F" w:rsidRDefault="009A218F" w:rsidP="009A218F">
      <w:pPr>
        <w:rPr>
          <w:rFonts w:ascii="Arial" w:hAnsi="Arial" w:cs="Arial"/>
        </w:rPr>
      </w:pPr>
      <w:r w:rsidRPr="00933122">
        <w:rPr>
          <w:rFonts w:ascii="Arial" w:hAnsi="Arial" w:cs="Arial"/>
        </w:rPr>
        <w:t xml:space="preserve">JAMÓN GRAN RESERVA DUROC, </w:t>
      </w:r>
    </w:p>
    <w:p w:rsidR="009A218F" w:rsidRPr="00933122" w:rsidRDefault="009A218F" w:rsidP="009A218F">
      <w:pPr>
        <w:rPr>
          <w:rFonts w:ascii="Arial" w:hAnsi="Arial" w:cs="Arial"/>
        </w:rPr>
      </w:pPr>
      <w:r w:rsidRPr="00933122">
        <w:rPr>
          <w:rFonts w:ascii="Arial" w:hAnsi="Arial" w:cs="Arial"/>
        </w:rPr>
        <w:t>JAMONES SANZ, BRIVIESCA (BURGOS)</w:t>
      </w:r>
    </w:p>
    <w:p w:rsidR="009A218F" w:rsidRPr="00933122" w:rsidRDefault="009A218F" w:rsidP="009A218F">
      <w:pPr>
        <w:rPr>
          <w:rFonts w:ascii="Arial" w:hAnsi="Arial" w:cs="Arial"/>
        </w:rPr>
      </w:pPr>
      <w:r w:rsidRPr="00933122">
        <w:rPr>
          <w:rFonts w:ascii="Arial" w:hAnsi="Arial" w:cs="Arial"/>
        </w:rPr>
        <w:t>JAMONES SANZ S.L.</w:t>
      </w:r>
    </w:p>
    <w:p w:rsidR="009A218F" w:rsidRDefault="009A218F" w:rsidP="009A218F">
      <w:pPr>
        <w:rPr>
          <w:rFonts w:ascii="Arial" w:hAnsi="Arial" w:cs="Arial"/>
          <w:b/>
        </w:rPr>
      </w:pPr>
    </w:p>
    <w:p w:rsidR="009A218F" w:rsidRDefault="009A218F" w:rsidP="009A2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OTROS CÁRNICOS - </w:t>
      </w:r>
      <w:r w:rsidRPr="00933122">
        <w:rPr>
          <w:rFonts w:ascii="Arial" w:hAnsi="Arial" w:cs="Arial"/>
          <w:b/>
        </w:rPr>
        <w:t>PLATA</w:t>
      </w:r>
      <w:r w:rsidRPr="00933122">
        <w:rPr>
          <w:rFonts w:ascii="Arial" w:hAnsi="Arial" w:cs="Arial"/>
          <w:b/>
        </w:rPr>
        <w:tab/>
      </w:r>
    </w:p>
    <w:p w:rsidR="009A218F" w:rsidRPr="00933122" w:rsidRDefault="009A218F" w:rsidP="009A218F">
      <w:pPr>
        <w:rPr>
          <w:rFonts w:ascii="Arial" w:hAnsi="Arial" w:cs="Arial"/>
        </w:rPr>
      </w:pPr>
      <w:r w:rsidRPr="00933122">
        <w:rPr>
          <w:rFonts w:ascii="Arial" w:hAnsi="Arial" w:cs="Arial"/>
        </w:rPr>
        <w:t>MORCILLA DE AUTOR, EMBUTIDOS DE CARDEÑA, CARDEÑADIJO (BURGOS)</w:t>
      </w:r>
    </w:p>
    <w:p w:rsidR="009A218F" w:rsidRDefault="009A218F" w:rsidP="009A218F">
      <w:pPr>
        <w:rPr>
          <w:rFonts w:ascii="Arial" w:hAnsi="Arial" w:cs="Arial"/>
        </w:rPr>
      </w:pPr>
      <w:r w:rsidRPr="00933122">
        <w:rPr>
          <w:rFonts w:ascii="Arial" w:hAnsi="Arial" w:cs="Arial"/>
        </w:rPr>
        <w:t>EMBUTIDOS DE CARDEÑA S.L.</w:t>
      </w:r>
    </w:p>
    <w:p w:rsidR="009A218F" w:rsidRPr="00933122" w:rsidRDefault="009A218F" w:rsidP="009A218F">
      <w:pPr>
        <w:rPr>
          <w:rFonts w:ascii="Arial" w:hAnsi="Arial" w:cs="Arial"/>
        </w:rPr>
      </w:pPr>
    </w:p>
    <w:p w:rsidR="009A218F" w:rsidRPr="00D146EA" w:rsidRDefault="009A218F" w:rsidP="009A218F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D146EA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 LEÓN </w:t>
      </w:r>
    </w:p>
    <w:p w:rsidR="009A218F" w:rsidRDefault="009A218F" w:rsidP="009A218F">
      <w:pPr>
        <w:rPr>
          <w:rFonts w:ascii="Arial" w:hAnsi="Arial" w:cs="Arial"/>
        </w:rPr>
      </w:pPr>
    </w:p>
    <w:p w:rsidR="009A218F" w:rsidRPr="000873A5" w:rsidRDefault="009A218F" w:rsidP="009A21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Pr="000873A5">
        <w:rPr>
          <w:rFonts w:ascii="Arial" w:hAnsi="Arial" w:cs="Arial"/>
          <w:b/>
        </w:rPr>
        <w:t>OTROS CÁRNICOS - ORO</w:t>
      </w:r>
      <w:r w:rsidRPr="000873A5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CECINA DE </w:t>
      </w:r>
      <w:r w:rsidRPr="000873A5">
        <w:rPr>
          <w:rFonts w:ascii="Arial" w:hAnsi="Arial" w:cs="Arial"/>
        </w:rPr>
        <w:t>PRODUCTOS CÁRNICOS</w:t>
      </w:r>
      <w:r>
        <w:rPr>
          <w:rFonts w:ascii="Arial" w:hAnsi="Arial" w:cs="Arial"/>
        </w:rPr>
        <w:t xml:space="preserve"> EL CASTRO, </w:t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CASTROCALBÓN (LEÓN)</w:t>
      </w:r>
    </w:p>
    <w:p w:rsidR="009A218F" w:rsidRPr="000873A5" w:rsidRDefault="009A218F" w:rsidP="009A218F">
      <w:pPr>
        <w:spacing w:after="0"/>
        <w:jc w:val="both"/>
        <w:rPr>
          <w:rFonts w:ascii="Arial" w:hAnsi="Arial" w:cs="Arial"/>
        </w:rPr>
      </w:pPr>
      <w:r w:rsidRPr="000873A5">
        <w:rPr>
          <w:rFonts w:ascii="Arial" w:hAnsi="Arial" w:cs="Arial"/>
        </w:rPr>
        <w:t>PRODUCTOS CÁRNICOS EL CASTRO, S.L.</w:t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Pr="000873A5" w:rsidRDefault="009A218F" w:rsidP="009A218F">
      <w:pPr>
        <w:spacing w:after="0"/>
        <w:jc w:val="both"/>
        <w:rPr>
          <w:rFonts w:ascii="Arial" w:hAnsi="Arial" w:cs="Arial"/>
          <w:b/>
        </w:rPr>
      </w:pPr>
      <w:r w:rsidRPr="000873A5">
        <w:rPr>
          <w:rFonts w:ascii="Arial" w:hAnsi="Arial" w:cs="Arial"/>
          <w:b/>
        </w:rPr>
        <w:t>CATEGORÍA DULCES - ORO</w:t>
      </w:r>
      <w:r w:rsidRPr="000873A5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 w:rsidRPr="000873A5">
        <w:rPr>
          <w:rFonts w:ascii="Arial" w:hAnsi="Arial" w:cs="Arial"/>
        </w:rPr>
        <w:t xml:space="preserve">GALLETA DE HIERRO, </w:t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 w:rsidRPr="000873A5">
        <w:rPr>
          <w:rFonts w:ascii="Arial" w:hAnsi="Arial" w:cs="Arial"/>
        </w:rPr>
        <w:t>GALLETAS DE FERRO PEREGRINA, CALZADA DEL COTO (LEÓN)</w:t>
      </w:r>
      <w:r w:rsidRPr="000873A5">
        <w:rPr>
          <w:rFonts w:ascii="Arial" w:hAnsi="Arial" w:cs="Arial"/>
        </w:rPr>
        <w:tab/>
      </w:r>
    </w:p>
    <w:p w:rsidR="009A218F" w:rsidRPr="000873A5" w:rsidRDefault="009A218F" w:rsidP="009A218F">
      <w:pPr>
        <w:spacing w:after="0"/>
        <w:jc w:val="both"/>
        <w:rPr>
          <w:rFonts w:ascii="Arial" w:hAnsi="Arial" w:cs="Arial"/>
        </w:rPr>
      </w:pPr>
      <w:r w:rsidRPr="000873A5">
        <w:rPr>
          <w:rFonts w:ascii="Arial" w:hAnsi="Arial" w:cs="Arial"/>
        </w:rPr>
        <w:t>PILAR CARBAJAL ENCINA</w:t>
      </w:r>
    </w:p>
    <w:p w:rsidR="009A218F" w:rsidRPr="006D5DBF" w:rsidRDefault="009A218F" w:rsidP="009A218F">
      <w:pPr>
        <w:rPr>
          <w:rFonts w:ascii="Arial" w:hAnsi="Arial" w:cs="Arial"/>
          <w:b/>
          <w:color w:val="7F7F7F"/>
        </w:rPr>
      </w:pPr>
    </w:p>
    <w:p w:rsidR="009A218F" w:rsidRPr="00B0209F" w:rsidRDefault="009A218F" w:rsidP="009A218F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B0209F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PALENCIA </w:t>
      </w:r>
    </w:p>
    <w:p w:rsidR="009A218F" w:rsidRDefault="009A218F" w:rsidP="009A218F">
      <w:pPr>
        <w:rPr>
          <w:rFonts w:ascii="Arial" w:hAnsi="Arial" w:cs="Arial"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  <w:r w:rsidRPr="003F251E">
        <w:rPr>
          <w:rFonts w:ascii="Arial" w:hAnsi="Arial" w:cs="Arial"/>
          <w:b/>
        </w:rPr>
        <w:t>CATEGORÍA</w:t>
      </w:r>
      <w:r>
        <w:rPr>
          <w:rFonts w:ascii="Arial" w:hAnsi="Arial" w:cs="Arial"/>
          <w:b/>
        </w:rPr>
        <w:t xml:space="preserve"> MIELES -  </w:t>
      </w:r>
      <w:r w:rsidRPr="003F251E">
        <w:rPr>
          <w:rFonts w:ascii="Arial" w:hAnsi="Arial" w:cs="Arial"/>
          <w:b/>
        </w:rPr>
        <w:t>PLATA</w:t>
      </w:r>
      <w:r w:rsidRPr="003F251E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</w:p>
    <w:p w:rsidR="009A218F" w:rsidRPr="003F251E" w:rsidRDefault="009A218F" w:rsidP="009A218F">
      <w:pPr>
        <w:spacing w:after="0"/>
        <w:jc w:val="both"/>
        <w:rPr>
          <w:rFonts w:ascii="Arial" w:hAnsi="Arial" w:cs="Arial"/>
        </w:rPr>
      </w:pPr>
      <w:r w:rsidRPr="003F251E">
        <w:rPr>
          <w:rFonts w:ascii="Arial" w:hAnsi="Arial" w:cs="Arial"/>
        </w:rPr>
        <w:t>MIEL DE LA MONTAÑA PALENTINA, MIEL FELYA, ABIA DE LAS TORRES (PALENCIA)</w:t>
      </w:r>
      <w:r w:rsidRPr="003F251E">
        <w:rPr>
          <w:rFonts w:ascii="Arial" w:hAnsi="Arial" w:cs="Arial"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 w:rsidRPr="003F251E">
        <w:rPr>
          <w:rFonts w:ascii="Arial" w:hAnsi="Arial" w:cs="Arial"/>
        </w:rPr>
        <w:t>FELIPE GARCÍA PLAZA</w:t>
      </w:r>
    </w:p>
    <w:p w:rsidR="009A218F" w:rsidRPr="003F251E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Pr="00B0209F" w:rsidRDefault="009A218F" w:rsidP="009A218F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B0209F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SALAMANCA </w:t>
      </w:r>
    </w:p>
    <w:p w:rsidR="009A218F" w:rsidRDefault="009A218F" w:rsidP="009A218F">
      <w:pPr>
        <w:rPr>
          <w:rFonts w:ascii="Arial" w:hAnsi="Arial" w:cs="Arial"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OTROS QUESOS - </w:t>
      </w:r>
      <w:r w:rsidRPr="00AB05A9">
        <w:rPr>
          <w:rFonts w:ascii="Arial" w:hAnsi="Arial" w:cs="Arial"/>
          <w:b/>
        </w:rPr>
        <w:t>ORO</w:t>
      </w:r>
      <w:r w:rsidRPr="00AB05A9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QUESO MAR Y MONTAÑA</w:t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 w:rsidRPr="0094255D">
        <w:rPr>
          <w:rFonts w:ascii="Arial" w:hAnsi="Arial" w:cs="Arial"/>
        </w:rPr>
        <w:t>CARRALEJOS</w:t>
      </w:r>
      <w:r>
        <w:rPr>
          <w:rFonts w:ascii="Arial" w:hAnsi="Arial" w:cs="Arial"/>
        </w:rPr>
        <w:t xml:space="preserve"> GRANJA-QUESERÍA</w:t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94255D">
        <w:rPr>
          <w:rFonts w:ascii="Arial" w:hAnsi="Arial" w:cs="Arial"/>
        </w:rPr>
        <w:t>MONTEJO (SALAMANCA)</w:t>
      </w:r>
      <w:r w:rsidRPr="00656B07">
        <w:rPr>
          <w:rFonts w:ascii="Arial" w:hAnsi="Arial" w:cs="Arial"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 w:rsidRPr="0094255D">
        <w:rPr>
          <w:rFonts w:ascii="Arial" w:hAnsi="Arial" w:cs="Arial"/>
        </w:rPr>
        <w:t>JUAN JOSÉ ANTÚNEZ DURÁN</w:t>
      </w: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CONSERVAS - </w:t>
      </w:r>
      <w:r w:rsidRPr="00AB05A9">
        <w:rPr>
          <w:rFonts w:ascii="Arial" w:hAnsi="Arial" w:cs="Arial"/>
          <w:b/>
        </w:rPr>
        <w:t>ORO</w:t>
      </w:r>
      <w:r w:rsidRPr="00AB05A9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 xml:space="preserve">COCO GARRAPIÑADO, </w:t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>GARRAPIÑADAS MARIO SÁNCHEZ</w:t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>BÉJAR (SALAMANCA)</w:t>
      </w:r>
      <w:r w:rsidRPr="00656B07">
        <w:rPr>
          <w:rFonts w:ascii="Arial" w:hAnsi="Arial" w:cs="Arial"/>
        </w:rPr>
        <w:tab/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>GARRAPIÑADAS M. SANCHEZ C.B.</w:t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Pr="00AB05A9">
        <w:rPr>
          <w:rFonts w:ascii="Arial" w:hAnsi="Arial" w:cs="Arial"/>
          <w:b/>
        </w:rPr>
        <w:t>DULCES DE TEMPORADA Y CHOCOLATE</w:t>
      </w:r>
      <w:r>
        <w:rPr>
          <w:rFonts w:ascii="Arial" w:hAnsi="Arial" w:cs="Arial"/>
          <w:b/>
        </w:rPr>
        <w:t xml:space="preserve"> - </w:t>
      </w:r>
      <w:r w:rsidRPr="00AB05A9">
        <w:rPr>
          <w:rFonts w:ascii="Arial" w:hAnsi="Arial" w:cs="Arial"/>
          <w:b/>
        </w:rPr>
        <w:t>ORO</w:t>
      </w:r>
      <w:r w:rsidRPr="00AB05A9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 xml:space="preserve">ROSCÓN DE REYES, CONFITERÍA SANTA LUCÍA, </w:t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>VILLARES DE LA REINA (SALAMANCA)</w:t>
      </w:r>
      <w:r w:rsidRPr="00656B07">
        <w:rPr>
          <w:rFonts w:ascii="Arial" w:hAnsi="Arial" w:cs="Arial"/>
        </w:rPr>
        <w:tab/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>CONFITERÍA SANTA LUCÍA, S.L.</w:t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  <w:r w:rsidRPr="00AB05A9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Pr="00AB05A9">
        <w:rPr>
          <w:rFonts w:ascii="Arial" w:hAnsi="Arial" w:cs="Arial"/>
          <w:b/>
        </w:rPr>
        <w:t>DULCES DE TEMPORADA Y CHOCOLATE</w:t>
      </w:r>
      <w:r>
        <w:rPr>
          <w:rFonts w:ascii="Arial" w:hAnsi="Arial" w:cs="Arial"/>
          <w:b/>
        </w:rPr>
        <w:t xml:space="preserve"> - </w:t>
      </w:r>
      <w:r w:rsidRPr="00AB05A9">
        <w:rPr>
          <w:rFonts w:ascii="Arial" w:hAnsi="Arial" w:cs="Arial"/>
          <w:b/>
        </w:rPr>
        <w:t>PLATA</w:t>
      </w:r>
      <w:r w:rsidRPr="00AB05A9">
        <w:rPr>
          <w:rFonts w:ascii="Arial" w:hAnsi="Arial" w:cs="Arial"/>
          <w:b/>
        </w:rPr>
        <w:tab/>
      </w:r>
    </w:p>
    <w:p w:rsidR="009A218F" w:rsidRDefault="009A218F" w:rsidP="009A218F">
      <w:pPr>
        <w:spacing w:after="0"/>
        <w:jc w:val="both"/>
        <w:rPr>
          <w:rFonts w:ascii="Arial" w:hAnsi="Arial" w:cs="Arial"/>
          <w:b/>
        </w:rPr>
      </w:pP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 xml:space="preserve">TURRÓN NEGRO, EL PAN NEGRO DE MARI LUZ, </w:t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>LA ALBERCA (SALAMANCA)</w:t>
      </w:r>
      <w:r w:rsidRPr="00656B07">
        <w:rPr>
          <w:rFonts w:ascii="Arial" w:hAnsi="Arial" w:cs="Arial"/>
        </w:rPr>
        <w:tab/>
      </w:r>
    </w:p>
    <w:p w:rsidR="009A218F" w:rsidRPr="00656B07" w:rsidRDefault="009A218F" w:rsidP="009A218F">
      <w:pPr>
        <w:spacing w:after="0"/>
        <w:jc w:val="both"/>
        <w:rPr>
          <w:rFonts w:ascii="Arial" w:hAnsi="Arial" w:cs="Arial"/>
        </w:rPr>
      </w:pPr>
      <w:r w:rsidRPr="00656B07">
        <w:rPr>
          <w:rFonts w:ascii="Arial" w:hAnsi="Arial" w:cs="Arial"/>
        </w:rPr>
        <w:t>MARILUZ LORENZO MARCOS</w:t>
      </w:r>
    </w:p>
    <w:p w:rsidR="00D348C4" w:rsidRDefault="00D348C4" w:rsidP="00D348C4">
      <w:pPr>
        <w:jc w:val="center"/>
        <w:rPr>
          <w:rFonts w:ascii="Arial" w:hAnsi="Arial" w:cs="Arial"/>
          <w:b/>
          <w:color w:val="7F7F7F"/>
        </w:rPr>
      </w:pPr>
    </w:p>
    <w:p w:rsidR="00D348C4" w:rsidRDefault="00D348C4" w:rsidP="00D348C4">
      <w:pPr>
        <w:jc w:val="center"/>
        <w:rPr>
          <w:rFonts w:ascii="Arial" w:hAnsi="Arial" w:cs="Arial"/>
          <w:b/>
          <w:color w:val="7F7F7F"/>
        </w:rPr>
      </w:pPr>
    </w:p>
    <w:p w:rsidR="00D146EA" w:rsidRDefault="00D146EA" w:rsidP="00D348C4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</w:p>
    <w:p w:rsidR="00D348C4" w:rsidRPr="00B0209F" w:rsidRDefault="00D348C4" w:rsidP="00D348C4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B0209F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SEGOVIA </w:t>
      </w:r>
    </w:p>
    <w:p w:rsidR="00D348C4" w:rsidRDefault="00D348C4" w:rsidP="00D348C4">
      <w:pPr>
        <w:rPr>
          <w:rFonts w:ascii="Arial" w:hAnsi="Arial" w:cs="Arial"/>
        </w:rPr>
      </w:pPr>
    </w:p>
    <w:p w:rsidR="00D348C4" w:rsidRDefault="00D348C4" w:rsidP="00D348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POSTRES LÁCTEOS - </w:t>
      </w:r>
      <w:r w:rsidRPr="009666B3">
        <w:rPr>
          <w:rFonts w:ascii="Arial" w:hAnsi="Arial" w:cs="Arial"/>
          <w:b/>
        </w:rPr>
        <w:t>ORO</w:t>
      </w:r>
      <w:r w:rsidRPr="009666B3">
        <w:rPr>
          <w:rFonts w:ascii="Arial" w:hAnsi="Arial" w:cs="Arial"/>
          <w:b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  <w:b/>
        </w:rPr>
      </w:pPr>
    </w:p>
    <w:p w:rsidR="00D348C4" w:rsidRPr="009666B3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 xml:space="preserve">YOGUR NATURAL, MONCEDILLO, </w:t>
      </w:r>
    </w:p>
    <w:p w:rsidR="00D348C4" w:rsidRPr="009666B3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CAMPO DE SAN PEDRO (SEGOVIA)</w:t>
      </w:r>
      <w:r w:rsidRPr="009666B3">
        <w:rPr>
          <w:rFonts w:ascii="Arial" w:hAnsi="Arial" w:cs="Arial"/>
        </w:rPr>
        <w:tab/>
      </w:r>
    </w:p>
    <w:p w:rsidR="00D348C4" w:rsidRPr="009666B3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CEDILLO PRODUCCIONES S.L.</w:t>
      </w:r>
    </w:p>
    <w:p w:rsidR="00D348C4" w:rsidRDefault="00D348C4" w:rsidP="00D348C4">
      <w:pPr>
        <w:spacing w:after="0"/>
        <w:jc w:val="both"/>
        <w:rPr>
          <w:rFonts w:ascii="Arial" w:hAnsi="Arial" w:cs="Arial"/>
          <w:b/>
        </w:rPr>
      </w:pPr>
    </w:p>
    <w:p w:rsidR="00D348C4" w:rsidRDefault="00D348C4" w:rsidP="00D348C4">
      <w:pPr>
        <w:spacing w:after="0"/>
        <w:jc w:val="both"/>
        <w:rPr>
          <w:rFonts w:ascii="Arial" w:hAnsi="Arial" w:cs="Arial"/>
          <w:b/>
        </w:rPr>
      </w:pP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CATEGORÍA POSTRES LÁCTEOS - </w:t>
      </w:r>
      <w:r w:rsidRPr="009666B3">
        <w:rPr>
          <w:rFonts w:ascii="Arial" w:hAnsi="Arial" w:cs="Arial"/>
          <w:b/>
        </w:rPr>
        <w:t>PLATA</w:t>
      </w:r>
      <w:r w:rsidRPr="009666B3">
        <w:rPr>
          <w:rFonts w:ascii="Arial" w:hAnsi="Arial" w:cs="Arial"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 xml:space="preserve">YOGUR CON LIMÓN, CAPRICHOS DE SACRAMENIA, </w:t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SACRAMENIA (SEGOVIA)</w:t>
      </w:r>
      <w:r w:rsidRPr="009666B3">
        <w:rPr>
          <w:rFonts w:ascii="Arial" w:hAnsi="Arial" w:cs="Arial"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RAQUEL ARRANZ BERNARDINO</w:t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Pr="009666B3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CATEGORÍA </w:t>
      </w:r>
      <w:r w:rsidRPr="009666B3">
        <w:rPr>
          <w:rFonts w:ascii="Arial" w:hAnsi="Arial" w:cs="Arial"/>
          <w:b/>
        </w:rPr>
        <w:t>EMBUTIDOS DE CERDO - ORO</w:t>
      </w:r>
      <w:r w:rsidRPr="009666B3">
        <w:rPr>
          <w:rFonts w:ascii="Arial" w:hAnsi="Arial" w:cs="Arial"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 xml:space="preserve">CHORIZO DE CANTIMPALOS, LA VENTA TABANERA, </w:t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CARBONERO EL MAYOR (SEGOVIA)</w:t>
      </w:r>
      <w:r w:rsidRPr="009666B3">
        <w:rPr>
          <w:rFonts w:ascii="Arial" w:hAnsi="Arial" w:cs="Arial"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HECABER S.A.L.</w:t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Pr="009666B3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Pr="009666B3" w:rsidRDefault="00D348C4" w:rsidP="00D348C4">
      <w:pPr>
        <w:spacing w:after="0"/>
        <w:jc w:val="both"/>
        <w:rPr>
          <w:rFonts w:ascii="Arial" w:hAnsi="Arial" w:cs="Arial"/>
          <w:b/>
        </w:rPr>
      </w:pPr>
      <w:r w:rsidRPr="009666B3">
        <w:rPr>
          <w:rFonts w:ascii="Arial" w:hAnsi="Arial" w:cs="Arial"/>
          <w:b/>
        </w:rPr>
        <w:t>CATEGORÍA LEGUMBRE EN CRUDO - ORO</w:t>
      </w:r>
      <w:r w:rsidRPr="009666B3">
        <w:rPr>
          <w:rFonts w:ascii="Arial" w:hAnsi="Arial" w:cs="Arial"/>
          <w:b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 xml:space="preserve">JUDIÓN DE LA GRANJA, LA CRIBA DE VALSECA, </w:t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VALSECA (SEGOVIA)</w:t>
      </w:r>
      <w:r w:rsidRPr="009666B3">
        <w:rPr>
          <w:rFonts w:ascii="Arial" w:hAnsi="Arial" w:cs="Arial"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LA CRIBA DE VALSECA S.L.</w:t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Pr="009666B3" w:rsidRDefault="00D348C4" w:rsidP="00D348C4">
      <w:pPr>
        <w:spacing w:after="0"/>
        <w:jc w:val="both"/>
        <w:rPr>
          <w:rFonts w:ascii="Arial" w:hAnsi="Arial" w:cs="Arial"/>
        </w:rPr>
      </w:pP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  <w:b/>
        </w:rPr>
        <w:t>CATEGORÍA LEGUMBRE EN CRUDO - PLATA</w:t>
      </w:r>
      <w:r w:rsidRPr="009666B3">
        <w:rPr>
          <w:rFonts w:ascii="Arial" w:hAnsi="Arial" w:cs="Arial"/>
          <w:b/>
        </w:rPr>
        <w:tab/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 xml:space="preserve">GARBANZO, GARBANZO UTY, </w:t>
      </w:r>
    </w:p>
    <w:p w:rsidR="00D348C4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VILLOVELA DE PIRÓN (SEGOVIA)</w:t>
      </w:r>
      <w:r w:rsidRPr="009666B3">
        <w:rPr>
          <w:rFonts w:ascii="Arial" w:hAnsi="Arial" w:cs="Arial"/>
        </w:rPr>
        <w:tab/>
      </w:r>
    </w:p>
    <w:p w:rsidR="00D348C4" w:rsidRPr="009666B3" w:rsidRDefault="00D348C4" w:rsidP="00D348C4">
      <w:pPr>
        <w:spacing w:after="0"/>
        <w:jc w:val="both"/>
        <w:rPr>
          <w:rFonts w:ascii="Arial" w:hAnsi="Arial" w:cs="Arial"/>
        </w:rPr>
      </w:pPr>
      <w:r w:rsidRPr="009666B3">
        <w:rPr>
          <w:rFonts w:ascii="Arial" w:hAnsi="Arial" w:cs="Arial"/>
        </w:rPr>
        <w:t>MIGUELAÑEZ-ARRIBAS, CB</w:t>
      </w:r>
    </w:p>
    <w:p w:rsidR="0074166A" w:rsidRDefault="0074166A" w:rsidP="00DF19A8">
      <w:pPr>
        <w:spacing w:after="0"/>
        <w:jc w:val="both"/>
        <w:rPr>
          <w:rFonts w:ascii="Arial" w:hAnsi="Arial" w:cs="Arial"/>
        </w:rPr>
      </w:pPr>
    </w:p>
    <w:p w:rsidR="00B0209F" w:rsidRPr="00B0209F" w:rsidRDefault="00B0209F" w:rsidP="00B0209F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B0209F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SORIA </w:t>
      </w:r>
    </w:p>
    <w:p w:rsidR="00B0209F" w:rsidRDefault="00B0209F" w:rsidP="00B0209F">
      <w:pPr>
        <w:rPr>
          <w:rFonts w:ascii="Arial" w:hAnsi="Arial" w:cs="Arial"/>
        </w:rPr>
      </w:pPr>
    </w:p>
    <w:p w:rsidR="00B0209F" w:rsidRDefault="00B0209F" w:rsidP="00B020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DULCES - </w:t>
      </w:r>
      <w:r w:rsidRPr="00DE5667">
        <w:rPr>
          <w:rFonts w:ascii="Arial" w:hAnsi="Arial" w:cs="Arial"/>
          <w:b/>
        </w:rPr>
        <w:t>PLATA</w:t>
      </w:r>
      <w:r w:rsidRPr="00DE5667">
        <w:rPr>
          <w:rFonts w:ascii="Arial" w:hAnsi="Arial" w:cs="Arial"/>
          <w:b/>
        </w:rPr>
        <w:tab/>
      </w:r>
    </w:p>
    <w:p w:rsidR="00B0209F" w:rsidRDefault="00B0209F" w:rsidP="00B0209F">
      <w:pPr>
        <w:spacing w:after="0"/>
        <w:jc w:val="both"/>
        <w:rPr>
          <w:rFonts w:ascii="Arial" w:hAnsi="Arial" w:cs="Arial"/>
          <w:b/>
        </w:rPr>
      </w:pPr>
    </w:p>
    <w:p w:rsidR="00B0209F" w:rsidRPr="00DE5667" w:rsidRDefault="00B0209F" w:rsidP="00B0209F">
      <w:pPr>
        <w:spacing w:after="0"/>
        <w:jc w:val="both"/>
        <w:rPr>
          <w:rFonts w:ascii="Arial" w:hAnsi="Arial" w:cs="Arial"/>
        </w:rPr>
      </w:pPr>
      <w:r w:rsidRPr="00DE5667">
        <w:rPr>
          <w:rFonts w:ascii="Arial" w:hAnsi="Arial" w:cs="Arial"/>
        </w:rPr>
        <w:t xml:space="preserve">TORTA DEL BEATO DE MANTEQUILLA, DULCES EL BEATO, </w:t>
      </w:r>
    </w:p>
    <w:p w:rsidR="00B0209F" w:rsidRPr="00DE5667" w:rsidRDefault="00B0209F" w:rsidP="00B0209F">
      <w:pPr>
        <w:spacing w:after="0"/>
        <w:jc w:val="both"/>
        <w:rPr>
          <w:rFonts w:ascii="Arial" w:hAnsi="Arial" w:cs="Arial"/>
        </w:rPr>
      </w:pPr>
      <w:r w:rsidRPr="00DE5667">
        <w:rPr>
          <w:rFonts w:ascii="Arial" w:hAnsi="Arial" w:cs="Arial"/>
        </w:rPr>
        <w:t>EL BURGO DE OSMA (SORIA)</w:t>
      </w:r>
      <w:r w:rsidRPr="00DE5667">
        <w:rPr>
          <w:rFonts w:ascii="Arial" w:hAnsi="Arial" w:cs="Arial"/>
        </w:rPr>
        <w:tab/>
      </w:r>
    </w:p>
    <w:p w:rsidR="00B0209F" w:rsidRPr="00DE5667" w:rsidRDefault="00B0209F" w:rsidP="00B0209F">
      <w:pPr>
        <w:spacing w:after="0"/>
        <w:jc w:val="both"/>
        <w:rPr>
          <w:rFonts w:ascii="Arial" w:hAnsi="Arial" w:cs="Arial"/>
        </w:rPr>
      </w:pPr>
      <w:r w:rsidRPr="00DE5667">
        <w:rPr>
          <w:rFonts w:ascii="Arial" w:hAnsi="Arial" w:cs="Arial"/>
        </w:rPr>
        <w:t>DULCES TÍPICOS EL BEATO S.L.</w:t>
      </w:r>
    </w:p>
    <w:p w:rsidR="00B0209F" w:rsidRDefault="00B0209F" w:rsidP="00B0209F">
      <w:pPr>
        <w:spacing w:after="0"/>
        <w:jc w:val="both"/>
        <w:rPr>
          <w:rFonts w:ascii="Arial" w:hAnsi="Arial" w:cs="Arial"/>
          <w:b/>
        </w:rPr>
      </w:pPr>
    </w:p>
    <w:p w:rsidR="00B0209F" w:rsidRDefault="00B0209F" w:rsidP="00B0209F">
      <w:pPr>
        <w:spacing w:after="0"/>
        <w:jc w:val="both"/>
        <w:rPr>
          <w:rFonts w:ascii="Arial" w:hAnsi="Arial" w:cs="Arial"/>
          <w:b/>
        </w:rPr>
      </w:pPr>
    </w:p>
    <w:p w:rsidR="00B0209F" w:rsidRPr="00DE5667" w:rsidRDefault="00B0209F" w:rsidP="00B0209F">
      <w:pPr>
        <w:spacing w:after="0"/>
        <w:jc w:val="both"/>
        <w:rPr>
          <w:rFonts w:ascii="Arial" w:hAnsi="Arial" w:cs="Arial"/>
          <w:b/>
        </w:rPr>
      </w:pPr>
    </w:p>
    <w:p w:rsidR="00B0209F" w:rsidRDefault="00B0209F" w:rsidP="00B020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IMAGEN DE PRODUCTO - </w:t>
      </w:r>
      <w:r w:rsidRPr="00DE5667">
        <w:rPr>
          <w:rFonts w:ascii="Arial" w:hAnsi="Arial" w:cs="Arial"/>
          <w:b/>
        </w:rPr>
        <w:t>PLATA</w:t>
      </w:r>
      <w:r w:rsidRPr="00DE5667">
        <w:rPr>
          <w:rFonts w:ascii="Arial" w:hAnsi="Arial" w:cs="Arial"/>
          <w:b/>
        </w:rPr>
        <w:tab/>
      </w:r>
    </w:p>
    <w:p w:rsidR="00B0209F" w:rsidRDefault="00B0209F" w:rsidP="00B0209F">
      <w:pPr>
        <w:spacing w:after="0"/>
        <w:jc w:val="both"/>
        <w:rPr>
          <w:rFonts w:ascii="Arial" w:hAnsi="Arial" w:cs="Arial"/>
        </w:rPr>
      </w:pPr>
    </w:p>
    <w:p w:rsidR="00B0209F" w:rsidRPr="00DE5667" w:rsidRDefault="00B0209F" w:rsidP="00B0209F">
      <w:pPr>
        <w:spacing w:after="0"/>
        <w:jc w:val="both"/>
        <w:rPr>
          <w:rFonts w:ascii="Arial" w:hAnsi="Arial" w:cs="Arial"/>
        </w:rPr>
      </w:pPr>
      <w:r w:rsidRPr="00DE5667">
        <w:rPr>
          <w:rFonts w:ascii="Arial" w:hAnsi="Arial" w:cs="Arial"/>
        </w:rPr>
        <w:t xml:space="preserve">GINEBRA, NEW LEGEND NUMANTIUM, </w:t>
      </w:r>
    </w:p>
    <w:p w:rsidR="00B0209F" w:rsidRPr="00DE5667" w:rsidRDefault="00B0209F" w:rsidP="00B0209F">
      <w:pPr>
        <w:spacing w:after="0"/>
        <w:jc w:val="both"/>
        <w:rPr>
          <w:rFonts w:ascii="Arial" w:hAnsi="Arial" w:cs="Arial"/>
        </w:rPr>
      </w:pPr>
      <w:r w:rsidRPr="00DE5667">
        <w:rPr>
          <w:rFonts w:ascii="Arial" w:hAnsi="Arial" w:cs="Arial"/>
        </w:rPr>
        <w:t>SAN ESTEBAN DE GORMAZ (SORIA)</w:t>
      </w:r>
      <w:r w:rsidRPr="00DE5667">
        <w:rPr>
          <w:rFonts w:ascii="Arial" w:hAnsi="Arial" w:cs="Arial"/>
        </w:rPr>
        <w:tab/>
      </w:r>
    </w:p>
    <w:p w:rsidR="00B0209F" w:rsidRPr="00DE5667" w:rsidRDefault="00B0209F" w:rsidP="00B0209F">
      <w:pPr>
        <w:spacing w:after="0"/>
        <w:jc w:val="both"/>
        <w:rPr>
          <w:rFonts w:ascii="Arial" w:hAnsi="Arial" w:cs="Arial"/>
        </w:rPr>
      </w:pPr>
      <w:r w:rsidRPr="00DE5667">
        <w:rPr>
          <w:rFonts w:ascii="Arial" w:hAnsi="Arial" w:cs="Arial"/>
        </w:rPr>
        <w:t>BODEGAS DEL CONDADO DE SAN ESTEBAN S.L.</w:t>
      </w:r>
    </w:p>
    <w:p w:rsidR="00B0209F" w:rsidRDefault="00B0209F" w:rsidP="00DF19A8">
      <w:pPr>
        <w:spacing w:after="0"/>
        <w:jc w:val="both"/>
        <w:rPr>
          <w:rFonts w:ascii="Arial" w:hAnsi="Arial" w:cs="Arial"/>
        </w:rPr>
      </w:pPr>
    </w:p>
    <w:p w:rsidR="005536F7" w:rsidRPr="005536F7" w:rsidRDefault="005536F7" w:rsidP="005536F7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5536F7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VALLADOLID </w:t>
      </w:r>
    </w:p>
    <w:p w:rsidR="005536F7" w:rsidRDefault="005536F7" w:rsidP="005536F7">
      <w:pPr>
        <w:rPr>
          <w:rFonts w:ascii="Arial" w:hAnsi="Arial" w:cs="Arial"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Pr="008C01B5">
        <w:rPr>
          <w:rFonts w:ascii="Arial" w:hAnsi="Arial" w:cs="Arial"/>
          <w:b/>
        </w:rPr>
        <w:t>QUESO SEMICURADOS</w:t>
      </w:r>
      <w:r>
        <w:rPr>
          <w:rFonts w:ascii="Arial" w:hAnsi="Arial" w:cs="Arial"/>
          <w:b/>
        </w:rPr>
        <w:t xml:space="preserve"> - </w:t>
      </w:r>
      <w:r w:rsidRPr="008C01B5">
        <w:rPr>
          <w:rFonts w:ascii="Arial" w:hAnsi="Arial" w:cs="Arial"/>
          <w:b/>
        </w:rPr>
        <w:t>ORO</w:t>
      </w:r>
      <w:r w:rsidRPr="008C01B5">
        <w:rPr>
          <w:rFonts w:ascii="Arial" w:hAnsi="Arial" w:cs="Arial"/>
          <w:b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 xml:space="preserve">QUESO DE OVEJA SEMICURADO, QUESOS HERNÁNDEZ GARCÍA, </w:t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VILLALBA DE LOS ALCORES (VALLADOLID)</w:t>
      </w:r>
      <w:r w:rsidRPr="008C01B5">
        <w:rPr>
          <w:rFonts w:ascii="Arial" w:hAnsi="Arial" w:cs="Arial"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QUESOS HERNÁNDEZ GARCÍA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Pr="008C01B5">
        <w:rPr>
          <w:rFonts w:ascii="Arial" w:hAnsi="Arial" w:cs="Arial"/>
          <w:b/>
        </w:rPr>
        <w:t>QUESO CURADO</w:t>
      </w:r>
      <w:r>
        <w:rPr>
          <w:rFonts w:ascii="Arial" w:hAnsi="Arial" w:cs="Arial"/>
          <w:b/>
        </w:rPr>
        <w:t xml:space="preserve"> - </w:t>
      </w:r>
      <w:r w:rsidRPr="008C01B5">
        <w:rPr>
          <w:rFonts w:ascii="Arial" w:hAnsi="Arial" w:cs="Arial"/>
          <w:b/>
        </w:rPr>
        <w:t>ORO</w:t>
      </w:r>
      <w:r w:rsidRPr="008C01B5">
        <w:rPr>
          <w:rFonts w:ascii="Arial" w:hAnsi="Arial" w:cs="Arial"/>
          <w:b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 xml:space="preserve">QUESO VIEJO DE OVEJA, CAMPOVEJA, </w:t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SERRADA (VALLADOLID)</w:t>
      </w:r>
      <w:r w:rsidRPr="008C01B5">
        <w:rPr>
          <w:rFonts w:ascii="Arial" w:hAnsi="Arial" w:cs="Arial"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HEREDEROS DE FÉLIX SANZ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QUESO CURADO - </w:t>
      </w:r>
      <w:r w:rsidRPr="008C01B5">
        <w:rPr>
          <w:rFonts w:ascii="Arial" w:hAnsi="Arial" w:cs="Arial"/>
          <w:b/>
        </w:rPr>
        <w:t>PLATA</w:t>
      </w:r>
      <w:r w:rsidRPr="008C01B5">
        <w:rPr>
          <w:rFonts w:ascii="Arial" w:hAnsi="Arial" w:cs="Arial"/>
          <w:b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 xml:space="preserve">QUESO AÑEJO DE OVEJA, QUESOS QUEVEDO, </w:t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VALORIA LA BUENA (VALLADOLID)</w:t>
      </w:r>
      <w:r w:rsidRPr="008C01B5">
        <w:rPr>
          <w:rFonts w:ascii="Arial" w:hAnsi="Arial" w:cs="Arial"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QUESOS QUEVEDO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OTROS QUESOS - </w:t>
      </w:r>
      <w:r w:rsidRPr="008C01B5">
        <w:rPr>
          <w:rFonts w:ascii="Arial" w:hAnsi="Arial" w:cs="Arial"/>
          <w:b/>
        </w:rPr>
        <w:t>PLATA</w:t>
      </w:r>
      <w:r w:rsidRPr="008C01B5">
        <w:rPr>
          <w:rFonts w:ascii="Arial" w:hAnsi="Arial" w:cs="Arial"/>
          <w:b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 xml:space="preserve">QUESO AHUMADO DE OVEJA, CAMPOVEJA, </w:t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SERRADA (VALLADOLID)</w:t>
      </w:r>
      <w:r w:rsidRPr="008C01B5">
        <w:rPr>
          <w:rFonts w:ascii="Arial" w:hAnsi="Arial" w:cs="Arial"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HEREDEROS DE FÉLIX SANZ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CONSERVAS - </w:t>
      </w:r>
      <w:r w:rsidRPr="008C01B5">
        <w:rPr>
          <w:rFonts w:ascii="Arial" w:hAnsi="Arial" w:cs="Arial"/>
          <w:b/>
        </w:rPr>
        <w:t>PLATA</w:t>
      </w:r>
      <w:r w:rsidRPr="008C01B5">
        <w:rPr>
          <w:rFonts w:ascii="Arial" w:hAnsi="Arial" w:cs="Arial"/>
          <w:b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 xml:space="preserve">LOMOS DE SARDINA AHUMADOS, EL PESCADOR DE VILLAGARCÍA, </w:t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LA CISTÉRNIGA (VALLADOLID)</w:t>
      </w:r>
      <w:r w:rsidRPr="008C01B5">
        <w:rPr>
          <w:rFonts w:ascii="Arial" w:hAnsi="Arial" w:cs="Arial"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REP. EXCLUSIVAS VILLAGARCÍA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MIELES - </w:t>
      </w:r>
      <w:r w:rsidRPr="008C01B5">
        <w:rPr>
          <w:rFonts w:ascii="Arial" w:hAnsi="Arial" w:cs="Arial"/>
          <w:b/>
        </w:rPr>
        <w:t>ORO</w:t>
      </w:r>
      <w:r w:rsidRPr="008C01B5">
        <w:rPr>
          <w:rFonts w:ascii="Arial" w:hAnsi="Arial" w:cs="Arial"/>
          <w:b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 xml:space="preserve">MIEL DE ESPLIEGO, MIEL MONTES TOROZOS, </w:t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CASTROMONTE (VALLADOLID)</w:t>
      </w:r>
      <w:r w:rsidRPr="008C01B5">
        <w:rPr>
          <w:rFonts w:ascii="Arial" w:hAnsi="Arial" w:cs="Arial"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VIRGINIA SAN JOSÉ GONZALEZ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BEBIDAS - </w:t>
      </w:r>
      <w:r w:rsidRPr="008C01B5">
        <w:rPr>
          <w:rFonts w:ascii="Arial" w:hAnsi="Arial" w:cs="Arial"/>
          <w:b/>
        </w:rPr>
        <w:t>ORO</w:t>
      </w:r>
      <w:r w:rsidRPr="008C01B5">
        <w:rPr>
          <w:rFonts w:ascii="Arial" w:hAnsi="Arial" w:cs="Arial"/>
          <w:b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 xml:space="preserve">CERVEZA GRAN CRU, EL SECRETO DEL ABAD, </w:t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PORTILLO (VALLADOLID)</w:t>
      </w:r>
      <w:r w:rsidRPr="008C01B5">
        <w:rPr>
          <w:rFonts w:ascii="Arial" w:hAnsi="Arial" w:cs="Arial"/>
        </w:rPr>
        <w:tab/>
      </w:r>
    </w:p>
    <w:p w:rsidR="005536F7" w:rsidRPr="008C01B5" w:rsidRDefault="005536F7" w:rsidP="005536F7">
      <w:pPr>
        <w:spacing w:after="0"/>
        <w:jc w:val="both"/>
        <w:rPr>
          <w:rFonts w:ascii="Arial" w:hAnsi="Arial" w:cs="Arial"/>
        </w:rPr>
      </w:pPr>
      <w:r w:rsidRPr="008C01B5">
        <w:rPr>
          <w:rFonts w:ascii="Arial" w:hAnsi="Arial" w:cs="Arial"/>
        </w:rPr>
        <w:t>EL ABAD BORRACHO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9F6DCE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CATEGORIA </w:t>
      </w:r>
      <w:r w:rsidR="005536F7">
        <w:rPr>
          <w:rFonts w:ascii="Arial" w:hAnsi="Arial" w:cs="Arial"/>
          <w:b/>
        </w:rPr>
        <w:t xml:space="preserve"> IMAGEN DE PRODUCTO - </w:t>
      </w:r>
      <w:r w:rsidR="005536F7" w:rsidRPr="008C01B5">
        <w:rPr>
          <w:rFonts w:ascii="Arial" w:hAnsi="Arial" w:cs="Arial"/>
          <w:b/>
        </w:rPr>
        <w:t>ORO</w:t>
      </w:r>
      <w:r w:rsidR="005536F7" w:rsidRPr="008C01B5">
        <w:rPr>
          <w:rFonts w:ascii="Arial" w:hAnsi="Arial" w:cs="Arial"/>
          <w:b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 xml:space="preserve">LOMOS DE SARDINA AHUMADOS, EL PESCADOR DE VILLAGARCÍA, </w:t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LA CISTÉRNIGA (VALLADOLID)</w:t>
      </w:r>
      <w:r w:rsidRPr="00763700">
        <w:rPr>
          <w:rFonts w:ascii="Arial" w:hAnsi="Arial" w:cs="Arial"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REP. EXCLUSIVAS VILLAGARCÍA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IMAGEN DE PRODUCTO - </w:t>
      </w:r>
      <w:r w:rsidRPr="008C01B5">
        <w:rPr>
          <w:rFonts w:ascii="Arial" w:hAnsi="Arial" w:cs="Arial"/>
          <w:b/>
        </w:rPr>
        <w:t>PLATA</w:t>
      </w:r>
      <w:r w:rsidRPr="008C01B5">
        <w:rPr>
          <w:rFonts w:ascii="Arial" w:hAnsi="Arial" w:cs="Arial"/>
          <w:b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 xml:space="preserve">QUESO AÑEJO GOURMET, QUESOS QUEVEDO, </w:t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VALORIA LA BUENA (VALLADOLID)</w:t>
      </w:r>
      <w:r w:rsidRPr="00763700">
        <w:rPr>
          <w:rFonts w:ascii="Arial" w:hAnsi="Arial" w:cs="Arial"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QUESOS QUEVEDO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Pr="008C01B5">
        <w:rPr>
          <w:rFonts w:ascii="Arial" w:hAnsi="Arial" w:cs="Arial"/>
          <w:b/>
        </w:rPr>
        <w:t xml:space="preserve">EMPRESA </w:t>
      </w:r>
      <w:r>
        <w:rPr>
          <w:rFonts w:ascii="Arial" w:hAnsi="Arial" w:cs="Arial"/>
          <w:b/>
        </w:rPr>
        <w:t xml:space="preserve">MÁS VISITABLE - </w:t>
      </w:r>
      <w:r w:rsidRPr="008C01B5">
        <w:rPr>
          <w:rFonts w:ascii="Arial" w:hAnsi="Arial" w:cs="Arial"/>
          <w:b/>
        </w:rPr>
        <w:t>ORO</w:t>
      </w:r>
      <w:r w:rsidRPr="008C01B5">
        <w:rPr>
          <w:rFonts w:ascii="Arial" w:hAnsi="Arial" w:cs="Arial"/>
          <w:b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 xml:space="preserve">QUESERÍA CAMPOVEJA, </w:t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SERRADA (VALLADOLID)</w:t>
      </w:r>
      <w:r w:rsidRPr="00763700">
        <w:rPr>
          <w:rFonts w:ascii="Arial" w:hAnsi="Arial" w:cs="Arial"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HEREDEROS DE FÉLIX SANZ S.L.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Pr="008C01B5">
        <w:rPr>
          <w:rFonts w:ascii="Arial" w:hAnsi="Arial" w:cs="Arial"/>
          <w:b/>
        </w:rPr>
        <w:t xml:space="preserve">EMPRESA </w:t>
      </w:r>
      <w:r>
        <w:rPr>
          <w:rFonts w:ascii="Arial" w:hAnsi="Arial" w:cs="Arial"/>
          <w:b/>
        </w:rPr>
        <w:t xml:space="preserve">MÁS VISITABLE - </w:t>
      </w:r>
      <w:r w:rsidRPr="008C01B5">
        <w:rPr>
          <w:rFonts w:ascii="Arial" w:hAnsi="Arial" w:cs="Arial"/>
          <w:b/>
        </w:rPr>
        <w:t>PLATA</w:t>
      </w:r>
      <w:r w:rsidRPr="008C01B5">
        <w:rPr>
          <w:rFonts w:ascii="Arial" w:hAnsi="Arial" w:cs="Arial"/>
          <w:b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TALLER DE EXPERIENCIAS, REP. ARTESANA LA GIRALDA DE CASTILLA,</w:t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MATAPOZUELOS (VALLADOLID)</w:t>
      </w:r>
      <w:r w:rsidRPr="00763700">
        <w:rPr>
          <w:rFonts w:ascii="Arial" w:hAnsi="Arial" w:cs="Arial"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ANGELES LEONARDO NAVARRO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Pr="008C01B5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TIERRA DE SABOR - </w:t>
      </w:r>
      <w:r w:rsidRPr="008C01B5">
        <w:rPr>
          <w:rFonts w:ascii="Arial" w:hAnsi="Arial" w:cs="Arial"/>
          <w:b/>
        </w:rPr>
        <w:t>ORO</w:t>
      </w:r>
      <w:r w:rsidRPr="008C01B5">
        <w:rPr>
          <w:rFonts w:ascii="Arial" w:hAnsi="Arial" w:cs="Arial"/>
          <w:b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 xml:space="preserve">EMPANADA DE CONEJO ESCABECHADO, REP. ARTESANA LA GIRALDA DE CASTILLA, </w:t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MATAPOZUELOS (VALLADOLID)</w:t>
      </w:r>
      <w:r w:rsidRPr="00763700">
        <w:rPr>
          <w:rFonts w:ascii="Arial" w:hAnsi="Arial" w:cs="Arial"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ANGELES LEONARDO NAVARRO</w:t>
      </w: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</w:p>
    <w:p w:rsidR="005536F7" w:rsidRDefault="005536F7" w:rsidP="005536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TIERRA DE SABOR - </w:t>
      </w:r>
      <w:r w:rsidRPr="008C01B5">
        <w:rPr>
          <w:rFonts w:ascii="Arial" w:hAnsi="Arial" w:cs="Arial"/>
          <w:b/>
        </w:rPr>
        <w:t>PLATA</w:t>
      </w:r>
      <w:r w:rsidRPr="008C01B5">
        <w:rPr>
          <w:rFonts w:ascii="Arial" w:hAnsi="Arial" w:cs="Arial"/>
          <w:b/>
        </w:rPr>
        <w:tab/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 xml:space="preserve">QUESO CAMPOVEJA AÑEJO EN CAVA SUBTERRÁNEA, CAMPOVEJA, </w:t>
      </w:r>
    </w:p>
    <w:p w:rsidR="005536F7" w:rsidRPr="00763700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SERRADA (VALLADOLID)</w:t>
      </w:r>
      <w:r w:rsidRPr="00763700">
        <w:rPr>
          <w:rFonts w:ascii="Arial" w:hAnsi="Arial" w:cs="Arial"/>
        </w:rPr>
        <w:tab/>
      </w:r>
    </w:p>
    <w:p w:rsidR="005536F7" w:rsidRDefault="005536F7" w:rsidP="005536F7">
      <w:pPr>
        <w:spacing w:after="0"/>
        <w:jc w:val="both"/>
        <w:rPr>
          <w:rFonts w:ascii="Arial" w:hAnsi="Arial" w:cs="Arial"/>
        </w:rPr>
      </w:pPr>
      <w:r w:rsidRPr="00763700">
        <w:rPr>
          <w:rFonts w:ascii="Arial" w:hAnsi="Arial" w:cs="Arial"/>
        </w:rPr>
        <w:t>HEREDEROS DE FÉLIX SANZ S.L.</w:t>
      </w:r>
    </w:p>
    <w:p w:rsidR="009F6DCE" w:rsidRPr="00763700" w:rsidRDefault="009F6DCE" w:rsidP="005536F7">
      <w:pPr>
        <w:spacing w:after="0"/>
        <w:jc w:val="both"/>
        <w:rPr>
          <w:rFonts w:ascii="Arial" w:hAnsi="Arial" w:cs="Arial"/>
        </w:rPr>
      </w:pPr>
    </w:p>
    <w:p w:rsidR="009F6DCE" w:rsidRPr="009F6DCE" w:rsidRDefault="009F6DCE" w:rsidP="009F6DCE">
      <w:pPr>
        <w:jc w:val="center"/>
        <w:rPr>
          <w:rFonts w:ascii="Arial" w:hAnsi="Arial" w:cs="Arial"/>
          <w:b/>
          <w:color w:val="7F7F7F"/>
          <w:sz w:val="28"/>
          <w:szCs w:val="28"/>
          <w:u w:val="single"/>
        </w:rPr>
      </w:pPr>
      <w:r w:rsidRPr="009F6DCE">
        <w:rPr>
          <w:rFonts w:ascii="Arial" w:hAnsi="Arial" w:cs="Arial"/>
          <w:b/>
          <w:color w:val="7F7F7F"/>
          <w:sz w:val="28"/>
          <w:szCs w:val="28"/>
          <w:u w:val="single"/>
        </w:rPr>
        <w:t xml:space="preserve">ZAMORA </w:t>
      </w:r>
    </w:p>
    <w:p w:rsidR="009F6DCE" w:rsidRDefault="009F6DCE" w:rsidP="009F6DCE">
      <w:pPr>
        <w:rPr>
          <w:rFonts w:ascii="Arial" w:hAnsi="Arial" w:cs="Arial"/>
        </w:rPr>
      </w:pPr>
    </w:p>
    <w:p w:rsidR="009F6DCE" w:rsidRDefault="009F6DCE" w:rsidP="009F6DC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CATEGORÍA BEBIDAS - PLATA</w:t>
      </w:r>
      <w:r w:rsidRPr="008C01B5">
        <w:rPr>
          <w:rFonts w:ascii="Arial" w:hAnsi="Arial" w:cs="Arial"/>
          <w:b/>
        </w:rPr>
        <w:tab/>
      </w:r>
    </w:p>
    <w:p w:rsidR="009F6DCE" w:rsidRDefault="009F6DCE" w:rsidP="009F6DCE">
      <w:pPr>
        <w:spacing w:after="0"/>
        <w:jc w:val="both"/>
        <w:rPr>
          <w:rFonts w:ascii="Arial" w:hAnsi="Arial" w:cs="Arial"/>
          <w:lang w:val="es-ES"/>
        </w:rPr>
      </w:pPr>
      <w:r w:rsidRPr="0083016F">
        <w:rPr>
          <w:rFonts w:ascii="Arial" w:hAnsi="Arial" w:cs="Arial"/>
          <w:lang w:val="es-ES"/>
        </w:rPr>
        <w:t xml:space="preserve">CREMA DE ARROZ CON LECHE, DEL ABUELO DE VEGA, </w:t>
      </w:r>
    </w:p>
    <w:p w:rsidR="009F6DCE" w:rsidRDefault="009F6DCE" w:rsidP="009F6DCE">
      <w:pPr>
        <w:spacing w:after="0"/>
        <w:jc w:val="both"/>
        <w:rPr>
          <w:rFonts w:ascii="Arial" w:hAnsi="Arial" w:cs="Arial"/>
          <w:lang w:val="es-ES"/>
        </w:rPr>
      </w:pPr>
      <w:r w:rsidRPr="0083016F">
        <w:rPr>
          <w:rFonts w:ascii="Arial" w:hAnsi="Arial" w:cs="Arial"/>
          <w:lang w:val="es-ES"/>
        </w:rPr>
        <w:t>VEGA DE TERA (ZAMORA)</w:t>
      </w:r>
      <w:r w:rsidRPr="0083016F">
        <w:rPr>
          <w:rFonts w:ascii="Arial" w:hAnsi="Arial" w:cs="Arial"/>
          <w:lang w:val="es-ES"/>
        </w:rPr>
        <w:tab/>
      </w:r>
    </w:p>
    <w:p w:rsidR="009F6DCE" w:rsidRPr="0083016F" w:rsidRDefault="009F6DCE" w:rsidP="009F6DCE">
      <w:pPr>
        <w:spacing w:after="0"/>
        <w:jc w:val="both"/>
        <w:rPr>
          <w:rFonts w:ascii="Arial" w:hAnsi="Arial" w:cs="Arial"/>
          <w:lang w:val="es-ES"/>
        </w:rPr>
      </w:pPr>
      <w:r w:rsidRPr="0083016F">
        <w:rPr>
          <w:rFonts w:ascii="Arial" w:hAnsi="Arial" w:cs="Arial"/>
          <w:lang w:val="es-ES"/>
        </w:rPr>
        <w:t>HERMANOS DE LA FUENTE C.B.</w:t>
      </w:r>
    </w:p>
    <w:p w:rsidR="005536F7" w:rsidRPr="006D5DBF" w:rsidRDefault="005536F7" w:rsidP="00DF19A8">
      <w:pPr>
        <w:spacing w:after="0"/>
        <w:jc w:val="both"/>
        <w:rPr>
          <w:rFonts w:ascii="Arial" w:hAnsi="Arial" w:cs="Arial"/>
        </w:rPr>
      </w:pPr>
    </w:p>
    <w:sectPr w:rsidR="005536F7" w:rsidRPr="006D5DBF" w:rsidSect="00DF19A8">
      <w:headerReference w:type="even" r:id="rId7"/>
      <w:headerReference w:type="default" r:id="rId8"/>
      <w:footerReference w:type="default" r:id="rId9"/>
      <w:headerReference w:type="first" r:id="rId10"/>
      <w:pgSz w:w="11901" w:h="16817"/>
      <w:pgMar w:top="142" w:right="102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A8" w:rsidRDefault="00B312A8" w:rsidP="00A40981">
      <w:pPr>
        <w:spacing w:after="0"/>
      </w:pPr>
      <w:r>
        <w:separator/>
      </w:r>
    </w:p>
  </w:endnote>
  <w:endnote w:type="continuationSeparator" w:id="0">
    <w:p w:rsidR="00B312A8" w:rsidRDefault="00B312A8" w:rsidP="00A409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6A" w:rsidRDefault="008179B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-1188085</wp:posOffset>
          </wp:positionH>
          <wp:positionV relativeFrom="paragraph">
            <wp:posOffset>200025</wp:posOffset>
          </wp:positionV>
          <wp:extent cx="8279765" cy="413385"/>
          <wp:effectExtent l="0" t="0" r="6985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976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A8" w:rsidRDefault="00B312A8" w:rsidP="00A40981">
      <w:pPr>
        <w:spacing w:after="0"/>
      </w:pPr>
      <w:r>
        <w:separator/>
      </w:r>
    </w:p>
  </w:footnote>
  <w:footnote w:type="continuationSeparator" w:id="0">
    <w:p w:rsidR="00B312A8" w:rsidRDefault="00B312A8" w:rsidP="00A409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6A" w:rsidRDefault="008179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403985"/>
          <wp:effectExtent l="0" t="0" r="0" b="0"/>
          <wp:wrapNone/>
          <wp:docPr id="1" name="Imagen 11" descr="A4_oficinas_gene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A4_oficinas_gener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403985"/>
          <wp:effectExtent l="0" t="0" r="0" b="0"/>
          <wp:wrapNone/>
          <wp:docPr id="2" name="Imagen 8" descr="A4_mona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A4_monaste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403985"/>
          <wp:effectExtent l="0" t="0" r="0" b="0"/>
          <wp:wrapNone/>
          <wp:docPr id="3" name="Imagen 5" descr="A4_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4_Madri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0C42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595.3pt;height:110.55pt;z-index:-251661312;mso-wrap-edited:f;mso-position-horizontal:center;mso-position-horizontal-relative:margin;mso-position-vertical:center;mso-position-vertical-relative:margin">
          <v:imagedata r:id="rId4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6A" w:rsidRDefault="008179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-1207135</wp:posOffset>
          </wp:positionH>
          <wp:positionV relativeFrom="paragraph">
            <wp:posOffset>-447675</wp:posOffset>
          </wp:positionV>
          <wp:extent cx="7715250" cy="10953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6A" w:rsidRDefault="008179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403985"/>
          <wp:effectExtent l="0" t="0" r="0" b="0"/>
          <wp:wrapNone/>
          <wp:docPr id="7" name="Imagen 12" descr="A4_oficinas_gene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A4_oficinas_gener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403985"/>
          <wp:effectExtent l="0" t="0" r="0" b="0"/>
          <wp:wrapNone/>
          <wp:docPr id="8" name="Imagen 9" descr="A4_mona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4_monaste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403985"/>
          <wp:effectExtent l="0" t="0" r="0" b="0"/>
          <wp:wrapNone/>
          <wp:docPr id="9" name="Imagen 6" descr="A4_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4_Madri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0C42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3pt;height:110.55pt;z-index:-251660288;mso-wrap-edited:f;mso-position-horizontal:center;mso-position-horizontal-relative:margin;mso-position-vertical:center;mso-position-vertical-relative:margin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53C"/>
    <w:multiLevelType w:val="hybridMultilevel"/>
    <w:tmpl w:val="F7BEE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5A3A"/>
    <w:rsid w:val="00001B5A"/>
    <w:rsid w:val="0006020C"/>
    <w:rsid w:val="0006719A"/>
    <w:rsid w:val="00092020"/>
    <w:rsid w:val="000A6F33"/>
    <w:rsid w:val="000D425D"/>
    <w:rsid w:val="000F170D"/>
    <w:rsid w:val="000F4FD0"/>
    <w:rsid w:val="00105B05"/>
    <w:rsid w:val="001319E8"/>
    <w:rsid w:val="00140CD8"/>
    <w:rsid w:val="00160553"/>
    <w:rsid w:val="00185A19"/>
    <w:rsid w:val="00195160"/>
    <w:rsid w:val="001B39CA"/>
    <w:rsid w:val="001B6297"/>
    <w:rsid w:val="001B66FB"/>
    <w:rsid w:val="001E3D80"/>
    <w:rsid w:val="001F04DE"/>
    <w:rsid w:val="00207B4F"/>
    <w:rsid w:val="00210CBA"/>
    <w:rsid w:val="00216CA6"/>
    <w:rsid w:val="00220A2C"/>
    <w:rsid w:val="002A0097"/>
    <w:rsid w:val="002B449F"/>
    <w:rsid w:val="002C2274"/>
    <w:rsid w:val="002D4E87"/>
    <w:rsid w:val="002E0455"/>
    <w:rsid w:val="003335C0"/>
    <w:rsid w:val="0035050C"/>
    <w:rsid w:val="00350DE1"/>
    <w:rsid w:val="003551D1"/>
    <w:rsid w:val="003736C8"/>
    <w:rsid w:val="003774D0"/>
    <w:rsid w:val="00387189"/>
    <w:rsid w:val="00392AFF"/>
    <w:rsid w:val="00393F6A"/>
    <w:rsid w:val="003A4B77"/>
    <w:rsid w:val="003C7543"/>
    <w:rsid w:val="003F248F"/>
    <w:rsid w:val="00410DD1"/>
    <w:rsid w:val="004209FF"/>
    <w:rsid w:val="004307A3"/>
    <w:rsid w:val="00440FD1"/>
    <w:rsid w:val="004A2A54"/>
    <w:rsid w:val="004D234A"/>
    <w:rsid w:val="004E501B"/>
    <w:rsid w:val="00513F84"/>
    <w:rsid w:val="00533DB5"/>
    <w:rsid w:val="00540D68"/>
    <w:rsid w:val="005432BC"/>
    <w:rsid w:val="005536F7"/>
    <w:rsid w:val="00557992"/>
    <w:rsid w:val="005837ED"/>
    <w:rsid w:val="0059016F"/>
    <w:rsid w:val="005B7D52"/>
    <w:rsid w:val="005C56D8"/>
    <w:rsid w:val="005D66E6"/>
    <w:rsid w:val="005F5839"/>
    <w:rsid w:val="00611B9A"/>
    <w:rsid w:val="00644CAC"/>
    <w:rsid w:val="00667A0F"/>
    <w:rsid w:val="00672542"/>
    <w:rsid w:val="00683338"/>
    <w:rsid w:val="00693AC1"/>
    <w:rsid w:val="00694D26"/>
    <w:rsid w:val="00697158"/>
    <w:rsid w:val="006C4E61"/>
    <w:rsid w:val="006D5DBF"/>
    <w:rsid w:val="006E5E81"/>
    <w:rsid w:val="007206FB"/>
    <w:rsid w:val="00726A9C"/>
    <w:rsid w:val="007336F3"/>
    <w:rsid w:val="0074166A"/>
    <w:rsid w:val="00746228"/>
    <w:rsid w:val="00757482"/>
    <w:rsid w:val="007625AC"/>
    <w:rsid w:val="00776122"/>
    <w:rsid w:val="007954E3"/>
    <w:rsid w:val="007977E5"/>
    <w:rsid w:val="007A07C9"/>
    <w:rsid w:val="007A3B31"/>
    <w:rsid w:val="007B0E1A"/>
    <w:rsid w:val="007E2ABA"/>
    <w:rsid w:val="007F4F2F"/>
    <w:rsid w:val="00810C42"/>
    <w:rsid w:val="00811CAF"/>
    <w:rsid w:val="00815C23"/>
    <w:rsid w:val="008179B4"/>
    <w:rsid w:val="00834960"/>
    <w:rsid w:val="008378FC"/>
    <w:rsid w:val="00845062"/>
    <w:rsid w:val="008633FA"/>
    <w:rsid w:val="00876869"/>
    <w:rsid w:val="008A1924"/>
    <w:rsid w:val="008B5A3B"/>
    <w:rsid w:val="008D08C2"/>
    <w:rsid w:val="008D3690"/>
    <w:rsid w:val="00900C6D"/>
    <w:rsid w:val="00941830"/>
    <w:rsid w:val="00967786"/>
    <w:rsid w:val="00970213"/>
    <w:rsid w:val="00984933"/>
    <w:rsid w:val="009A218F"/>
    <w:rsid w:val="009A500E"/>
    <w:rsid w:val="009B18A6"/>
    <w:rsid w:val="009C412A"/>
    <w:rsid w:val="009E6CE4"/>
    <w:rsid w:val="009F6DCE"/>
    <w:rsid w:val="00A40981"/>
    <w:rsid w:val="00A44C31"/>
    <w:rsid w:val="00A45646"/>
    <w:rsid w:val="00A637B1"/>
    <w:rsid w:val="00A759A8"/>
    <w:rsid w:val="00A83C9D"/>
    <w:rsid w:val="00AD4FFE"/>
    <w:rsid w:val="00AF2F4E"/>
    <w:rsid w:val="00B0209F"/>
    <w:rsid w:val="00B0728B"/>
    <w:rsid w:val="00B312A8"/>
    <w:rsid w:val="00B472C7"/>
    <w:rsid w:val="00B67F7C"/>
    <w:rsid w:val="00B7374E"/>
    <w:rsid w:val="00B77821"/>
    <w:rsid w:val="00BA2232"/>
    <w:rsid w:val="00BA5821"/>
    <w:rsid w:val="00BF1BFB"/>
    <w:rsid w:val="00C02EF4"/>
    <w:rsid w:val="00C36FF3"/>
    <w:rsid w:val="00C81B30"/>
    <w:rsid w:val="00C846CE"/>
    <w:rsid w:val="00CD4D0B"/>
    <w:rsid w:val="00CE643B"/>
    <w:rsid w:val="00CF53A0"/>
    <w:rsid w:val="00D13469"/>
    <w:rsid w:val="00D146EA"/>
    <w:rsid w:val="00D348C4"/>
    <w:rsid w:val="00D37188"/>
    <w:rsid w:val="00D43B83"/>
    <w:rsid w:val="00D5705F"/>
    <w:rsid w:val="00D57250"/>
    <w:rsid w:val="00D711F8"/>
    <w:rsid w:val="00DB4388"/>
    <w:rsid w:val="00DD5A3A"/>
    <w:rsid w:val="00DF19A8"/>
    <w:rsid w:val="00E036E5"/>
    <w:rsid w:val="00E07EBA"/>
    <w:rsid w:val="00E46DF9"/>
    <w:rsid w:val="00E46F7B"/>
    <w:rsid w:val="00E52456"/>
    <w:rsid w:val="00E52908"/>
    <w:rsid w:val="00E57B0D"/>
    <w:rsid w:val="00E66F93"/>
    <w:rsid w:val="00E7685B"/>
    <w:rsid w:val="00E824AD"/>
    <w:rsid w:val="00E919CE"/>
    <w:rsid w:val="00EA2096"/>
    <w:rsid w:val="00F25CF7"/>
    <w:rsid w:val="00F27EE5"/>
    <w:rsid w:val="00F657C1"/>
    <w:rsid w:val="00F91DB1"/>
    <w:rsid w:val="00FD0EE2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CE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098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09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4098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09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93A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3A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E46DF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E46DF9"/>
    <w:rPr>
      <w:rFonts w:cs="Times New Roman"/>
      <w:color w:val="808080"/>
      <w:shd w:val="clear" w:color="auto" w:fill="E6E6E6"/>
    </w:rPr>
  </w:style>
  <w:style w:type="paragraph" w:styleId="Prrafodelista">
    <w:name w:val="List Paragraph"/>
    <w:basedOn w:val="Normal"/>
    <w:uiPriority w:val="99"/>
    <w:qFormat/>
    <w:rsid w:val="003736C8"/>
    <w:pPr>
      <w:ind w:left="720"/>
      <w:contextualSpacing/>
    </w:pPr>
  </w:style>
  <w:style w:type="paragraph" w:styleId="NormalWeb">
    <w:name w:val="Normal (Web)"/>
    <w:basedOn w:val="Normal"/>
    <w:uiPriority w:val="99"/>
    <w:rsid w:val="004307A3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customStyle="1" w:styleId="lrzxr">
    <w:name w:val="lrzxr"/>
    <w:basedOn w:val="Fuentedeprrafopredeter"/>
    <w:uiPriority w:val="99"/>
    <w:rsid w:val="003F24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CE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098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09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4098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09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93A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3A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E46DF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E46DF9"/>
    <w:rPr>
      <w:rFonts w:cs="Times New Roman"/>
      <w:color w:val="808080"/>
      <w:shd w:val="clear" w:color="auto" w:fill="E6E6E6"/>
    </w:rPr>
  </w:style>
  <w:style w:type="paragraph" w:styleId="Prrafodelista">
    <w:name w:val="List Paragraph"/>
    <w:basedOn w:val="Normal"/>
    <w:uiPriority w:val="99"/>
    <w:qFormat/>
    <w:rsid w:val="003736C8"/>
    <w:pPr>
      <w:ind w:left="720"/>
      <w:contextualSpacing/>
    </w:pPr>
  </w:style>
  <w:style w:type="paragraph" w:styleId="NormalWeb">
    <w:name w:val="Normal (Web)"/>
    <w:basedOn w:val="Normal"/>
    <w:uiPriority w:val="99"/>
    <w:rsid w:val="004307A3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customStyle="1" w:styleId="lrzxr">
    <w:name w:val="lrzxr"/>
    <w:basedOn w:val="Fuentedeprrafopredeter"/>
    <w:uiPriority w:val="99"/>
    <w:rsid w:val="003F2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652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ARMEN\COMUNICACI&#211;N&amp;MK\MANUAL%20DE%20IDENTIDAD%20CORPORATIVA\manual%20def\manual\elementos\A4_plantillas\plantillas%20word\FSMLRPH_Agui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FSMLRPH_Aguilar.dotx</Template>
  <TotalTime>13</TotalTime>
  <Pages>1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PREMIADOS ÁVILA</vt:lpstr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PREMIADOS ÁVILA</dc:title>
  <dc:creator>Usuario</dc:creator>
  <cp:lastModifiedBy>joseluisarranz</cp:lastModifiedBy>
  <cp:revision>8</cp:revision>
  <cp:lastPrinted>2018-09-09T14:05:00Z</cp:lastPrinted>
  <dcterms:created xsi:type="dcterms:W3CDTF">2018-10-05T09:06:00Z</dcterms:created>
  <dcterms:modified xsi:type="dcterms:W3CDTF">2018-10-08T18:42:00Z</dcterms:modified>
</cp:coreProperties>
</file>